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ЗАДАЧИ</w:t>
      </w:r>
    </w:p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1 – 3</w:t>
      </w:r>
    </w:p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При составлении контракта между российской и иностранной фирмами были предложены следующие варианты условий о том, какое право  должно применяться к данному контракту: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российское право;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право страны, где зарегистрирована иностранная фирма;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право обеих стран;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«нейтральное право» – право третьей страны;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общие принципы и обычаи международной торговли;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опустить условие о применимом праве.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Выберите оптимальный, с вашей точки зрения, вариант и аргументируйте выбор. Как должен решаться вопрос о материальном праве контракта, если избран 6 вариант? Какие еще варианты могут быть предложены? Право какой страны рекомендуете при выборе 4 варианта?</w:t>
      </w:r>
    </w:p>
    <w:p w:rsidR="003A4810" w:rsidRDefault="003A481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Гражданин Германии С., объявленный на родине недееспособным вследствие расточительности, переехал в РФ на постоянное место жительства, но сохранил немецкое гражданство. В результате ДТП, произошедшего по вине С., был причинен вред двум российским гражданам. Как решиться вопрос о возмещении вреда? Какое право подлежит применению? Является ли недееспособность С. основанием для освобождения от ответственности?</w:t>
      </w:r>
    </w:p>
    <w:p w:rsidR="003A4810" w:rsidRDefault="003A4810" w:rsidP="005C20A0">
      <w:pPr>
        <w:pStyle w:val="BodyText3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 январе 1999 г. АО «Новомосковскбытхимия» выкупила у Тульского фонда имущества 40 га земли, на которой располагаются производственные и бытовые помещения компании. 90% акций компании, являющейся российским юридическим лицом, принадлежит американской компании «Проктер энд Гэмбл». Возможна ли была такая продажа в 1999 г.? Как решается данный вопрос в 2002 г.? Какими актами регулируется в России продажа земельных участков? Возможна ли непосредственная покупка земли иностранными лицами?</w:t>
      </w:r>
    </w:p>
    <w:p w:rsidR="003A4810" w:rsidRDefault="003A4810" w:rsidP="005C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810" w:rsidRDefault="003A4810" w:rsidP="005C20A0">
      <w:pPr>
        <w:pStyle w:val="HTMLPreformatted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ЗАДАЧИ</w:t>
      </w:r>
    </w:p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4 – 8</w:t>
      </w:r>
    </w:p>
    <w:p w:rsidR="003A4810" w:rsidRDefault="003A481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Издательство АПН выпустило в начале 70-х г.г. на английском языке воспоминания маршала Г.К. Жукова, интерес к которым проявили читатели всего мира. Попадает ли под действие Бернской конвенции книга Г.К. Жукова? Является ли Россия членом Бернского союза, образованного странами – участниками Конвенции?</w:t>
      </w:r>
    </w:p>
    <w:p w:rsidR="003A4810" w:rsidRDefault="003A4810" w:rsidP="005C20A0">
      <w:pPr>
        <w:pStyle w:val="BodyText2"/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2. В Италии скончался итальянский гражданин Н. У него было 2 взрослых детей от первого брака, которые проживали в Швейцарии. Первый брак был расторгнут в Швейцарии. Вторая жена – гражданка РФ, брак с которой заключен в г. Москве.  Брачный договор не заключался. Н. завещал все имущество второй жене. Дети – швейцарские граждане – претендовали на обязательную долю. Право какой страны подлежит применению в данном случае?</w:t>
      </w:r>
    </w:p>
    <w:p w:rsidR="003A4810" w:rsidRDefault="003A481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Обучающийся в ПТУ студент из Вьетнама В. и гражданка РФ С. обратились в ЗАГС Ленинского района г.Владимира с просьбой зарегистрировать их брак в установленном порядке. Работник ЗАГСа сообщила им, что будущему супругу в соответствии с законодательством необходимо получить  разрешение на вступление в брак в компетентных органах своего государства, иначе брак будет недействительным. Допустимо ли требование подобных документов российскими органами, регистрирующими брак? Какое разъяснение следует дать гражданам?</w:t>
      </w:r>
    </w:p>
    <w:p w:rsidR="003A4810" w:rsidRDefault="003A481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Предприятие с иностранными инвестициями, созданное в РФ, принадлежащее турецкой строительной фирме, осуществляет реконструкцию объекта на территории г. Москвы. При этом оно привлекает для проведения строительно-монтажных работ определенное число иностранных граждан. Какие условия должно выполнить предприятие-работодатель для заключения трудовых контрактов с иностранными гражданами?</w:t>
      </w:r>
    </w:p>
    <w:p w:rsidR="003A4810" w:rsidRDefault="003A4810">
      <w:bookmarkStart w:id="0" w:name="_GoBack"/>
      <w:bookmarkEnd w:id="0"/>
    </w:p>
    <w:sectPr w:rsidR="003A4810" w:rsidSect="00C2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0A0"/>
    <w:rsid w:val="00236B11"/>
    <w:rsid w:val="003A4810"/>
    <w:rsid w:val="005C20A0"/>
    <w:rsid w:val="00A16144"/>
    <w:rsid w:val="00A754B7"/>
    <w:rsid w:val="00AD6351"/>
    <w:rsid w:val="00B46AC4"/>
    <w:rsid w:val="00C2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C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20A0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5C20A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semiHidden/>
    <w:rsid w:val="005C20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aliases w:val="Основной текст 2 Знак Знак Знак Знак Char1"/>
    <w:basedOn w:val="DefaultParagraphFont"/>
    <w:link w:val="BodyText2"/>
    <w:uiPriority w:val="99"/>
    <w:semiHidden/>
    <w:rsid w:val="0061670A"/>
    <w:rPr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5C20A0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C20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20A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ЗАДАЧИ</dc:title>
  <dc:subject/>
  <dc:creator>Светлана В. Данильченко</dc:creator>
  <cp:keywords/>
  <dc:description/>
  <cp:lastModifiedBy>user</cp:lastModifiedBy>
  <cp:revision>2</cp:revision>
  <dcterms:created xsi:type="dcterms:W3CDTF">2016-12-22T10:05:00Z</dcterms:created>
  <dcterms:modified xsi:type="dcterms:W3CDTF">2016-12-22T10:05:00Z</dcterms:modified>
</cp:coreProperties>
</file>